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49B3" w14:textId="77777777" w:rsidR="00547E52" w:rsidRDefault="00547E52" w:rsidP="00547E52">
      <w:pPr>
        <w:jc w:val="center"/>
      </w:pPr>
      <w:r w:rsidRPr="00E51D62">
        <w:rPr>
          <w:b/>
        </w:rPr>
        <w:t>2014 REFLECTION INVENTORY</w:t>
      </w:r>
    </w:p>
    <w:p w14:paraId="4F7D3E9B" w14:textId="77777777" w:rsidR="00547E52" w:rsidRDefault="00547E52" w:rsidP="00547E52">
      <w:pPr>
        <w:jc w:val="center"/>
      </w:pPr>
    </w:p>
    <w:p w14:paraId="12D78D57" w14:textId="77777777" w:rsidR="00547E52" w:rsidRDefault="00547E52" w:rsidP="00547E52"/>
    <w:p w14:paraId="7255EB97" w14:textId="77777777" w:rsidR="00547E52" w:rsidRDefault="00547E52" w:rsidP="00547E52"/>
    <w:p w14:paraId="653BE768" w14:textId="77777777" w:rsidR="00547E52" w:rsidRDefault="00547E52" w:rsidP="00547E52">
      <w:r>
        <w:t xml:space="preserve">When was I most proud of myself professionally in 2014?  </w:t>
      </w:r>
    </w:p>
    <w:p w14:paraId="103BB4F8" w14:textId="1D0C8335" w:rsidR="00547E52" w:rsidRDefault="00547E52" w:rsidP="00547E52">
      <w:pPr>
        <w:ind w:firstLine="720"/>
      </w:pPr>
      <w:r>
        <w:t xml:space="preserve">(Could involve an accomplishment, a relationship, an experience) </w:t>
      </w:r>
    </w:p>
    <w:p w14:paraId="5D9A3BF3" w14:textId="77777777" w:rsidR="00547E52" w:rsidRDefault="00547E52" w:rsidP="00547E52"/>
    <w:p w14:paraId="00FAB96A" w14:textId="77777777" w:rsidR="00547E52" w:rsidRDefault="00547E52" w:rsidP="00547E52"/>
    <w:p w14:paraId="2DA7CCB5" w14:textId="77777777" w:rsidR="00547E52" w:rsidRDefault="00547E52" w:rsidP="00547E52"/>
    <w:p w14:paraId="19651440" w14:textId="77777777" w:rsidR="00547E52" w:rsidRDefault="00547E52" w:rsidP="00547E52"/>
    <w:p w14:paraId="55C687B8" w14:textId="77777777" w:rsidR="00547E52" w:rsidRDefault="00547E52" w:rsidP="00547E52">
      <w:r>
        <w:t>What made it the best?</w:t>
      </w:r>
    </w:p>
    <w:p w14:paraId="1E28422D" w14:textId="77777777" w:rsidR="00547E52" w:rsidRDefault="00547E52" w:rsidP="00547E52"/>
    <w:p w14:paraId="097F7A37" w14:textId="77777777" w:rsidR="00547E52" w:rsidRDefault="00547E52" w:rsidP="00547E52"/>
    <w:p w14:paraId="7A80367E" w14:textId="77777777" w:rsidR="00547E52" w:rsidRDefault="00547E52" w:rsidP="00547E52"/>
    <w:p w14:paraId="23B7678D" w14:textId="77777777" w:rsidR="00547E52" w:rsidRDefault="00547E52" w:rsidP="00547E52"/>
    <w:p w14:paraId="4E0C55BA" w14:textId="77777777" w:rsidR="00547E52" w:rsidRDefault="00547E52" w:rsidP="00547E52">
      <w:r>
        <w:t>How did I make this happen?</w:t>
      </w:r>
    </w:p>
    <w:p w14:paraId="1C5B6DB6" w14:textId="77777777" w:rsidR="00547E52" w:rsidRDefault="00547E52" w:rsidP="00547E52"/>
    <w:p w14:paraId="041251FD" w14:textId="77777777" w:rsidR="00547E52" w:rsidRDefault="00547E52" w:rsidP="00547E52"/>
    <w:p w14:paraId="7A8CAB51" w14:textId="77777777" w:rsidR="00547E52" w:rsidRDefault="00547E52" w:rsidP="00547E52"/>
    <w:p w14:paraId="01953838" w14:textId="77777777" w:rsidR="00547E52" w:rsidRDefault="00547E52" w:rsidP="00547E52"/>
    <w:p w14:paraId="549A5E23" w14:textId="77777777" w:rsidR="00547E52" w:rsidRDefault="00547E52" w:rsidP="00547E52">
      <w:r>
        <w:t>What obstacles were in the way (internal and/or external)?</w:t>
      </w:r>
    </w:p>
    <w:p w14:paraId="1E015710" w14:textId="77777777" w:rsidR="00547E52" w:rsidRDefault="00547E52" w:rsidP="00547E52"/>
    <w:p w14:paraId="4DE00032" w14:textId="77777777" w:rsidR="00547E52" w:rsidRDefault="00547E52" w:rsidP="00547E52"/>
    <w:p w14:paraId="3475D555" w14:textId="77777777" w:rsidR="00547E52" w:rsidRDefault="00547E52" w:rsidP="00547E52"/>
    <w:p w14:paraId="2785F386" w14:textId="77777777" w:rsidR="00547E52" w:rsidRDefault="00547E52" w:rsidP="00547E52"/>
    <w:p w14:paraId="58DC26C2" w14:textId="77777777" w:rsidR="00547E52" w:rsidRDefault="00547E52" w:rsidP="00547E52">
      <w:r>
        <w:t>What did I learn about myself from this?</w:t>
      </w:r>
    </w:p>
    <w:p w14:paraId="10C7BA78" w14:textId="77777777" w:rsidR="00547E52" w:rsidRDefault="00547E52" w:rsidP="00547E52"/>
    <w:p w14:paraId="594946D6" w14:textId="77777777" w:rsidR="00547E52" w:rsidRDefault="00547E52" w:rsidP="00547E52"/>
    <w:p w14:paraId="16FEC797" w14:textId="77777777" w:rsidR="00547E52" w:rsidRDefault="00547E52" w:rsidP="00547E52"/>
    <w:p w14:paraId="473BB0B7" w14:textId="77777777" w:rsidR="00547E52" w:rsidRDefault="00547E52" w:rsidP="00547E52"/>
    <w:p w14:paraId="57F7338C" w14:textId="77777777" w:rsidR="00547E52" w:rsidRDefault="00547E52" w:rsidP="00547E52">
      <w:r>
        <w:t>How can I use this learning to move myself forward in one area in 2015?</w:t>
      </w:r>
    </w:p>
    <w:p w14:paraId="1B096F4E" w14:textId="77777777" w:rsidR="00547E52" w:rsidRDefault="00547E52" w:rsidP="00547E52"/>
    <w:p w14:paraId="53FFC3B3" w14:textId="77777777" w:rsidR="00547E52" w:rsidRDefault="00547E52" w:rsidP="00547E52"/>
    <w:p w14:paraId="160384FE" w14:textId="77777777" w:rsidR="00547E52" w:rsidRDefault="00547E52" w:rsidP="00547E52"/>
    <w:p w14:paraId="2011CB62" w14:textId="77777777" w:rsidR="00547E52" w:rsidRDefault="00547E52" w:rsidP="00547E52"/>
    <w:p w14:paraId="65B43089" w14:textId="77777777" w:rsidR="00547E52" w:rsidRDefault="00547E52" w:rsidP="00547E52">
      <w:r>
        <w:t>What’s the first step I need to take, to do this?</w:t>
      </w:r>
    </w:p>
    <w:p w14:paraId="4CB6F1FA" w14:textId="77777777" w:rsidR="00547E52" w:rsidRDefault="00547E52" w:rsidP="00547E52"/>
    <w:p w14:paraId="216DE77A" w14:textId="77777777" w:rsidR="00547E52" w:rsidRDefault="00547E52" w:rsidP="00547E52"/>
    <w:p w14:paraId="1055FD21" w14:textId="77777777" w:rsidR="00547E52" w:rsidRDefault="00547E52" w:rsidP="00547E52">
      <w:pPr>
        <w:rPr>
          <w:sz w:val="20"/>
          <w:szCs w:val="20"/>
        </w:rPr>
      </w:pPr>
    </w:p>
    <w:p w14:paraId="4DDC8B3E" w14:textId="77777777" w:rsidR="00547E52" w:rsidRDefault="00547E52" w:rsidP="00547E52">
      <w:pPr>
        <w:rPr>
          <w:sz w:val="20"/>
          <w:szCs w:val="20"/>
        </w:rPr>
      </w:pPr>
    </w:p>
    <w:p w14:paraId="20D6A277" w14:textId="77777777" w:rsidR="00547E52" w:rsidRDefault="00547E52" w:rsidP="00547E52">
      <w:pPr>
        <w:rPr>
          <w:sz w:val="20"/>
          <w:szCs w:val="20"/>
        </w:rPr>
      </w:pPr>
    </w:p>
    <w:p w14:paraId="467E8946" w14:textId="56B92BF5" w:rsidR="00193FDC" w:rsidRPr="00547E52" w:rsidRDefault="00547E52" w:rsidP="00547E52">
      <w:pPr>
        <w:rPr>
          <w:sz w:val="20"/>
          <w:szCs w:val="20"/>
        </w:rPr>
      </w:pPr>
      <w:r>
        <w:rPr>
          <w:sz w:val="20"/>
          <w:szCs w:val="20"/>
        </w:rPr>
        <w:t>Copyright 2014 Pat Snyder</w:t>
      </w:r>
      <w:bookmarkStart w:id="0" w:name="_GoBack"/>
      <w:bookmarkEnd w:id="0"/>
    </w:p>
    <w:sectPr w:rsidR="00193FDC" w:rsidRPr="00547E52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8A00" w14:textId="77777777" w:rsidR="00D668BF" w:rsidRDefault="00D668BF" w:rsidP="000157CE">
      <w:r>
        <w:separator/>
      </w:r>
    </w:p>
  </w:endnote>
  <w:endnote w:type="continuationSeparator" w:id="0">
    <w:p w14:paraId="76D4A5B6" w14:textId="77777777" w:rsidR="00D668BF" w:rsidRDefault="00D668BF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D668BF" w14:paraId="411E5F91" w14:textId="77777777" w:rsidTr="00553EE4">
      <w:tc>
        <w:tcPr>
          <w:tcW w:w="2186" w:type="pct"/>
        </w:tcPr>
        <w:p w14:paraId="3838176C" w14:textId="77777777" w:rsidR="00D668BF" w:rsidRDefault="00D668BF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14:paraId="5AE76CC4" w14:textId="77777777" w:rsidR="00D668BF" w:rsidRDefault="00D668BF">
          <w:pPr>
            <w:pStyle w:val="Footer"/>
            <w:spacing w:line="276" w:lineRule="auto"/>
          </w:pPr>
          <w:r>
            <w:t>Phone</w:t>
          </w:r>
        </w:p>
      </w:tc>
      <w:tc>
        <w:tcPr>
          <w:tcW w:w="804" w:type="pct"/>
          <w:hideMark/>
        </w:tcPr>
        <w:p w14:paraId="7B446F92" w14:textId="77777777" w:rsidR="00D668BF" w:rsidRDefault="00D668BF">
          <w:pPr>
            <w:pStyle w:val="Footer"/>
            <w:spacing w:line="276" w:lineRule="auto"/>
          </w:pPr>
          <w:r>
            <w:t>Fax</w:t>
          </w:r>
        </w:p>
      </w:tc>
      <w:tc>
        <w:tcPr>
          <w:tcW w:w="1206" w:type="pct"/>
          <w:hideMark/>
        </w:tcPr>
        <w:p w14:paraId="0B79221D" w14:textId="77777777" w:rsidR="00D668BF" w:rsidRDefault="00D668BF">
          <w:pPr>
            <w:pStyle w:val="Footer"/>
            <w:spacing w:line="276" w:lineRule="auto"/>
          </w:pPr>
          <w:r>
            <w:t>Web</w:t>
          </w:r>
        </w:p>
      </w:tc>
    </w:tr>
    <w:tr w:rsidR="00D668BF" w:rsidRPr="00193FDC" w14:paraId="401A1FE7" w14:textId="77777777" w:rsidTr="0023402B">
      <w:trPr>
        <w:trHeight w:val="333"/>
      </w:trPr>
      <w:tc>
        <w:tcPr>
          <w:tcW w:w="2186" w:type="pct"/>
          <w:shd w:val="clear" w:color="auto" w:fill="B0C0C9" w:themeFill="accent3"/>
          <w:hideMark/>
        </w:tcPr>
        <w:p w14:paraId="45451DE2" w14:textId="77777777" w:rsidR="00D668BF" w:rsidRPr="00193FDC" w:rsidRDefault="00D668BF">
          <w:pPr>
            <w:pStyle w:val="ContactDetails"/>
            <w:rPr>
              <w:color w:val="auto"/>
            </w:rPr>
          </w:pPr>
          <w:r w:rsidRPr="00193FDC">
            <w:rPr>
              <w:color w:val="auto"/>
            </w:rPr>
            <w:t>859 Maple Hill Blvd., Columbus, OH 43235</w:t>
          </w:r>
        </w:p>
      </w:tc>
      <w:tc>
        <w:tcPr>
          <w:tcW w:w="804" w:type="pct"/>
          <w:shd w:val="clear" w:color="auto" w:fill="B0C0C9" w:themeFill="accent3"/>
          <w:hideMark/>
        </w:tcPr>
        <w:p w14:paraId="079849A3" w14:textId="77777777" w:rsidR="00D668BF" w:rsidRPr="00193FDC" w:rsidRDefault="00D668BF">
          <w:pPr>
            <w:pStyle w:val="ContactDetails"/>
            <w:rPr>
              <w:color w:val="auto"/>
              <w:sz w:val="20"/>
              <w:szCs w:val="20"/>
            </w:rPr>
          </w:pPr>
          <w:r w:rsidRPr="00193FDC">
            <w:rPr>
              <w:color w:val="auto"/>
            </w:rPr>
            <w:t>614-270-2985</w:t>
          </w:r>
        </w:p>
      </w:tc>
      <w:tc>
        <w:tcPr>
          <w:tcW w:w="804" w:type="pct"/>
          <w:shd w:val="clear" w:color="auto" w:fill="B0C0C9" w:themeFill="accent3"/>
          <w:hideMark/>
        </w:tcPr>
        <w:p w14:paraId="784DA038" w14:textId="77777777" w:rsidR="00D668BF" w:rsidRPr="00193FDC" w:rsidRDefault="00D668BF">
          <w:pPr>
            <w:pStyle w:val="ContactDetails"/>
            <w:rPr>
              <w:color w:val="auto"/>
            </w:rPr>
          </w:pPr>
          <w:r w:rsidRPr="00193FDC">
            <w:rPr>
              <w:color w:val="auto"/>
            </w:rPr>
            <w:t>614-847-9427</w:t>
          </w:r>
        </w:p>
      </w:tc>
      <w:tc>
        <w:tcPr>
          <w:tcW w:w="1206" w:type="pct"/>
          <w:shd w:val="clear" w:color="auto" w:fill="B0C0C9" w:themeFill="accent3"/>
          <w:hideMark/>
        </w:tcPr>
        <w:p w14:paraId="5508726A" w14:textId="77777777" w:rsidR="00D668BF" w:rsidRPr="00193FDC" w:rsidRDefault="00D668BF">
          <w:pPr>
            <w:pStyle w:val="ContactDetails"/>
            <w:rPr>
              <w:color w:val="auto"/>
            </w:rPr>
          </w:pPr>
          <w:r w:rsidRPr="00193FDC">
            <w:rPr>
              <w:color w:val="auto"/>
            </w:rPr>
            <w:t>http://LawyerCoachPatSnyder.com</w:t>
          </w:r>
        </w:p>
      </w:tc>
    </w:tr>
  </w:tbl>
  <w:p w14:paraId="4546C120" w14:textId="77777777" w:rsidR="00D668BF" w:rsidRPr="00193FDC" w:rsidRDefault="00D668BF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3899" w14:textId="77777777" w:rsidR="00D668BF" w:rsidRDefault="00D668BF" w:rsidP="000157CE">
      <w:r>
        <w:separator/>
      </w:r>
    </w:p>
  </w:footnote>
  <w:footnote w:type="continuationSeparator" w:id="0">
    <w:p w14:paraId="6E74059B" w14:textId="77777777" w:rsidR="00D668BF" w:rsidRDefault="00D668BF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D668BF" w14:paraId="3B08FCC8" w14:textId="77777777" w:rsidTr="00097F81">
      <w:tc>
        <w:tcPr>
          <w:tcW w:w="11016" w:type="dxa"/>
        </w:tcPr>
        <w:p w14:paraId="54B4E6D9" w14:textId="77777777" w:rsidR="00D668BF" w:rsidRDefault="00D668BF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10B312A1" wp14:editId="40DE5772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93C7C9" w14:textId="77777777" w:rsidR="00D668BF" w:rsidRDefault="00D668BF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47E52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3B93C7C9" w14:textId="77777777" w:rsidR="00D668BF" w:rsidRDefault="00D668BF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46A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D668BF" w:rsidRPr="00097F81" w14:paraId="54084A6A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62D65859" w14:textId="77777777" w:rsidR="00D668BF" w:rsidRPr="00097F81" w:rsidRDefault="00D668BF" w:rsidP="00097F81">
          <w:pPr>
            <w:pStyle w:val="NoSpacing"/>
            <w:rPr>
              <w:sz w:val="2"/>
            </w:rPr>
          </w:pPr>
        </w:p>
      </w:tc>
    </w:tr>
  </w:tbl>
  <w:p w14:paraId="5D1B968E" w14:textId="77777777" w:rsidR="00D668BF" w:rsidRDefault="00D668BF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D668BF" w14:paraId="13C74641" w14:textId="77777777" w:rsidTr="00553EE4">
      <w:tc>
        <w:tcPr>
          <w:tcW w:w="11016" w:type="dxa"/>
          <w:hideMark/>
        </w:tcPr>
        <w:p w14:paraId="6937911F" w14:textId="77777777" w:rsidR="00D668BF" w:rsidRDefault="00D668BF" w:rsidP="003B3BF3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CCD89A8" wp14:editId="6426B251">
                    <wp:extent cx="6858000" cy="822960"/>
                    <wp:effectExtent l="0" t="0" r="0" b="1524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5B99D0" w14:textId="77777777" w:rsidR="00D668BF" w:rsidRDefault="00D668BF" w:rsidP="00553EE4">
                                <w:pPr>
                                  <w:pStyle w:val="Organizatio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PLACEHOLDER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USERPROPERTY Company </w:instrText>
                                </w:r>
                                <w:r>
                                  <w:fldChar w:fldCharType="separate"/>
                                </w:r>
                                <w:r w:rsidR="00B87C0B">
                                  <w:rPr>
                                    <w:noProof/>
                                  </w:rPr>
                                  <w:instrText>I Can Fly, LLC</w:instrText>
                                </w:r>
                                <w:r>
                                  <w:fldChar w:fldCharType="end"/>
                                </w:r>
                                <w:r>
                                  <w:instrText xml:space="preserve">="" "Organization"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USERPROPERTY Company </w:instrText>
                                </w:r>
                                <w:r>
                                  <w:fldChar w:fldCharType="separate"/>
                                </w:r>
                                <w:r w:rsidR="00B87C0B">
                                  <w:rPr>
                                    <w:noProof/>
                                  </w:rPr>
                                  <w:instrText>I Can Fly, LLC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separate"/>
                                </w:r>
                                <w:r w:rsidR="00B87C0B">
                                  <w:rPr>
                                    <w:noProof/>
                                  </w:rPr>
                                  <w:instrText>I Can Fly, LLC</w:instrText>
                                </w:r>
                                <w:r>
                                  <w:fldChar w:fldCharType="end"/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="00547E52">
                                  <w:t>I</w:t>
                                </w:r>
                                <w:r w:rsidR="00547E52">
                                  <w:rPr>
                                    <w:noProof/>
                                  </w:rPr>
                                  <w:t xml:space="preserve"> Can Fly, LLC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7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325B99D0" w14:textId="77777777" w:rsidR="00D668BF" w:rsidRDefault="00D668BF" w:rsidP="00553EE4">
                          <w:pPr>
                            <w:pStyle w:val="Organization"/>
                          </w:pPr>
                          <w:r>
                            <w:fldChar w:fldCharType="begin"/>
                          </w:r>
                          <w:r>
                            <w:instrText xml:space="preserve"> PLACEHOLDER </w:instrTex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USERPROPERTY Company </w:instrText>
                          </w:r>
                          <w:r>
                            <w:fldChar w:fldCharType="separate"/>
                          </w:r>
                          <w:r w:rsidR="00B87C0B">
                            <w:rPr>
                              <w:noProof/>
                            </w:rPr>
                            <w:instrText>I Can Fly, LLC</w:instrText>
                          </w:r>
                          <w:r>
                            <w:fldChar w:fldCharType="end"/>
                          </w:r>
                          <w:r>
                            <w:instrText xml:space="preserve">="" "Organization" </w:instrText>
                          </w:r>
                          <w:r>
                            <w:fldChar w:fldCharType="begin"/>
                          </w:r>
                          <w:r>
                            <w:instrText xml:space="preserve"> USERPROPERTY Company </w:instrText>
                          </w:r>
                          <w:r>
                            <w:fldChar w:fldCharType="separate"/>
                          </w:r>
                          <w:r w:rsidR="00B87C0B">
                            <w:rPr>
                              <w:noProof/>
                            </w:rPr>
                            <w:instrText>I Can Fly, LLC</w:instrText>
                          </w:r>
                          <w:r>
                            <w:fldChar w:fldCharType="end"/>
                          </w:r>
                          <w:r>
                            <w:fldChar w:fldCharType="separate"/>
                          </w:r>
                          <w:r w:rsidR="00B87C0B">
                            <w:rPr>
                              <w:noProof/>
                            </w:rPr>
                            <w:instrText>I Can Fly, LLC</w:instrText>
                          </w:r>
                          <w:r>
                            <w:fldChar w:fldCharType="end"/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="00547E52">
                            <w:t>I</w:t>
                          </w:r>
                          <w:r w:rsidR="00547E52">
                            <w:rPr>
                              <w:noProof/>
                            </w:rPr>
                            <w:t xml:space="preserve"> Can Fly, LLC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D668BF" w14:paraId="2829BB22" w14:textId="77777777" w:rsidTr="00553EE4">
      <w:tc>
        <w:tcPr>
          <w:tcW w:w="11016" w:type="dxa"/>
          <w:shd w:val="clear" w:color="auto" w:fill="B0C0C9" w:themeFill="accent3"/>
        </w:tcPr>
        <w:p w14:paraId="5EDEE5FB" w14:textId="01E6904B" w:rsidR="00D668BF" w:rsidRPr="00EF4545" w:rsidRDefault="00D668BF" w:rsidP="003B3BF3">
          <w:pPr>
            <w:spacing w:before="60" w:after="40"/>
            <w:rPr>
              <w:sz w:val="28"/>
              <w:szCs w:val="28"/>
            </w:rPr>
          </w:pPr>
          <w:r w:rsidRPr="00EF4545">
            <w:rPr>
              <w:sz w:val="28"/>
              <w:szCs w:val="28"/>
            </w:rPr>
            <w:t>Pat Snyder, J.D., CPCC</w:t>
          </w:r>
          <w:r w:rsidR="00FA6F1D">
            <w:rPr>
              <w:sz w:val="28"/>
              <w:szCs w:val="28"/>
            </w:rPr>
            <w:t>, MAPP</w:t>
          </w:r>
        </w:p>
      </w:tc>
    </w:tr>
  </w:tbl>
  <w:p w14:paraId="63FCBEDF" w14:textId="77777777" w:rsidR="00D668BF" w:rsidRPr="00553EE4" w:rsidRDefault="00D668BF" w:rsidP="00553EE4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3D0496"/>
    <w:multiLevelType w:val="hybridMultilevel"/>
    <w:tmpl w:val="6D58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Type w:val="letter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2B"/>
    <w:rsid w:val="00001008"/>
    <w:rsid w:val="000115BB"/>
    <w:rsid w:val="000157CE"/>
    <w:rsid w:val="00021DEE"/>
    <w:rsid w:val="00097F81"/>
    <w:rsid w:val="000A39B9"/>
    <w:rsid w:val="000A4E99"/>
    <w:rsid w:val="000B1437"/>
    <w:rsid w:val="000F7C49"/>
    <w:rsid w:val="0010402B"/>
    <w:rsid w:val="00165340"/>
    <w:rsid w:val="00175BD5"/>
    <w:rsid w:val="00193FDC"/>
    <w:rsid w:val="00195A29"/>
    <w:rsid w:val="001E7F15"/>
    <w:rsid w:val="001F3F6A"/>
    <w:rsid w:val="0023402B"/>
    <w:rsid w:val="00285A96"/>
    <w:rsid w:val="002A2E49"/>
    <w:rsid w:val="002E7884"/>
    <w:rsid w:val="003229E6"/>
    <w:rsid w:val="003272A8"/>
    <w:rsid w:val="00365F0C"/>
    <w:rsid w:val="00391F9D"/>
    <w:rsid w:val="00397279"/>
    <w:rsid w:val="003B3BF3"/>
    <w:rsid w:val="003E6944"/>
    <w:rsid w:val="0040240F"/>
    <w:rsid w:val="00482453"/>
    <w:rsid w:val="004B27D5"/>
    <w:rsid w:val="004E759E"/>
    <w:rsid w:val="0052343A"/>
    <w:rsid w:val="005244B7"/>
    <w:rsid w:val="00547E52"/>
    <w:rsid w:val="00553EE4"/>
    <w:rsid w:val="005774DC"/>
    <w:rsid w:val="005E56FB"/>
    <w:rsid w:val="00643168"/>
    <w:rsid w:val="006524F6"/>
    <w:rsid w:val="00664EFC"/>
    <w:rsid w:val="00675AF9"/>
    <w:rsid w:val="006A2623"/>
    <w:rsid w:val="00720109"/>
    <w:rsid w:val="00735EF0"/>
    <w:rsid w:val="0073605F"/>
    <w:rsid w:val="007909E5"/>
    <w:rsid w:val="00796C19"/>
    <w:rsid w:val="00796F14"/>
    <w:rsid w:val="007A531C"/>
    <w:rsid w:val="007E31A3"/>
    <w:rsid w:val="008112E3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A4637"/>
    <w:rsid w:val="009C4926"/>
    <w:rsid w:val="009F415D"/>
    <w:rsid w:val="009F501F"/>
    <w:rsid w:val="00A246A5"/>
    <w:rsid w:val="00A80662"/>
    <w:rsid w:val="00A87922"/>
    <w:rsid w:val="00B4313C"/>
    <w:rsid w:val="00B82558"/>
    <w:rsid w:val="00B87C0B"/>
    <w:rsid w:val="00BB6C47"/>
    <w:rsid w:val="00BD5A48"/>
    <w:rsid w:val="00BD7B5D"/>
    <w:rsid w:val="00BE651D"/>
    <w:rsid w:val="00C02CEA"/>
    <w:rsid w:val="00C560FD"/>
    <w:rsid w:val="00C64283"/>
    <w:rsid w:val="00C71F48"/>
    <w:rsid w:val="00C8613F"/>
    <w:rsid w:val="00C87A7C"/>
    <w:rsid w:val="00C928E3"/>
    <w:rsid w:val="00CC1A67"/>
    <w:rsid w:val="00CE32AC"/>
    <w:rsid w:val="00CF212C"/>
    <w:rsid w:val="00D03231"/>
    <w:rsid w:val="00D328ED"/>
    <w:rsid w:val="00D668BF"/>
    <w:rsid w:val="00D84686"/>
    <w:rsid w:val="00DD6631"/>
    <w:rsid w:val="00E430C5"/>
    <w:rsid w:val="00EF4545"/>
    <w:rsid w:val="00F103E2"/>
    <w:rsid w:val="00F21720"/>
    <w:rsid w:val="00F445ED"/>
    <w:rsid w:val="00F643EA"/>
    <w:rsid w:val="00F73F39"/>
    <w:rsid w:val="00F95ED3"/>
    <w:rsid w:val="00F96C3E"/>
    <w:rsid w:val="00FA03D3"/>
    <w:rsid w:val="00FA140B"/>
    <w:rsid w:val="00FA6F1D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AA4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A2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A2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B8E0-8CE0-3B47-BC45-9AD2931A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1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Snyder</dc:creator>
  <cp:keywords/>
  <dc:description/>
  <cp:lastModifiedBy>Pat Snyder</cp:lastModifiedBy>
  <cp:revision>2</cp:revision>
  <cp:lastPrinted>2014-02-04T00:18:00Z</cp:lastPrinted>
  <dcterms:created xsi:type="dcterms:W3CDTF">2014-12-07T00:33:00Z</dcterms:created>
  <dcterms:modified xsi:type="dcterms:W3CDTF">2014-12-07T00:33:00Z</dcterms:modified>
  <cp:category/>
</cp:coreProperties>
</file>